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1E" w:rsidRPr="00876890" w:rsidRDefault="0031451E" w:rsidP="008768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890">
        <w:rPr>
          <w:rFonts w:ascii="Times New Roman" w:hAnsi="Times New Roman" w:cs="Times New Roman"/>
          <w:b/>
          <w:bCs/>
          <w:sz w:val="28"/>
          <w:szCs w:val="28"/>
        </w:rPr>
        <w:t xml:space="preserve">Miejsca </w:t>
      </w:r>
      <w:r w:rsidR="00876890" w:rsidRPr="00876890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876890">
        <w:rPr>
          <w:rFonts w:ascii="Times New Roman" w:hAnsi="Times New Roman" w:cs="Times New Roman"/>
          <w:b/>
          <w:bCs/>
          <w:sz w:val="28"/>
          <w:szCs w:val="28"/>
        </w:rPr>
        <w:t>dla medyków</w:t>
      </w:r>
      <w:r w:rsidR="00876890" w:rsidRPr="00876890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876890">
        <w:rPr>
          <w:rFonts w:ascii="Times New Roman" w:hAnsi="Times New Roman" w:cs="Times New Roman"/>
          <w:b/>
          <w:bCs/>
          <w:sz w:val="28"/>
          <w:szCs w:val="28"/>
        </w:rPr>
        <w:t xml:space="preserve"> w Województwie Kujawsko-Pomorskim</w:t>
      </w:r>
      <w:r w:rsidR="00876890" w:rsidRPr="0087689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76890" w:rsidRPr="00876890">
        <w:rPr>
          <w:rFonts w:ascii="Times New Roman" w:hAnsi="Times New Roman" w:cs="Times New Roman"/>
          <w:b/>
          <w:bCs/>
          <w:sz w:val="28"/>
          <w:szCs w:val="28"/>
          <w:u w:val="single"/>
        </w:rPr>
        <w:t>20.10.2020 r. godz. 10.00</w:t>
      </w:r>
    </w:p>
    <w:p w:rsidR="0031451E" w:rsidRPr="00CB00A8" w:rsidRDefault="0031451E" w:rsidP="009055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2A1E" w:rsidRPr="008775E7" w:rsidRDefault="009F54B2" w:rsidP="008775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6890">
        <w:rPr>
          <w:rFonts w:ascii="Times New Roman" w:hAnsi="Times New Roman" w:cs="Times New Roman"/>
          <w:b/>
          <w:bCs/>
          <w:sz w:val="24"/>
          <w:szCs w:val="24"/>
        </w:rPr>
        <w:t>Wyznaczone miejsca hote</w:t>
      </w:r>
      <w:r w:rsidR="002719CD" w:rsidRPr="00876890">
        <w:rPr>
          <w:rFonts w:ascii="Times New Roman" w:hAnsi="Times New Roman" w:cs="Times New Roman"/>
          <w:b/>
          <w:bCs/>
          <w:sz w:val="24"/>
          <w:szCs w:val="24"/>
        </w:rPr>
        <w:t>lowe dla personelu medycznego</w:t>
      </w:r>
      <w:r w:rsidR="00876890" w:rsidRPr="00876890">
        <w:rPr>
          <w:rFonts w:ascii="Times New Roman" w:hAnsi="Times New Roman" w:cs="Times New Roman"/>
          <w:b/>
          <w:bCs/>
          <w:sz w:val="24"/>
          <w:szCs w:val="24"/>
        </w:rPr>
        <w:t xml:space="preserve"> (zdrowi)</w:t>
      </w:r>
      <w:r w:rsidR="00FC492E">
        <w:rPr>
          <w:rFonts w:ascii="Times New Roman" w:hAnsi="Times New Roman" w:cs="Times New Roman"/>
          <w:bCs/>
          <w:sz w:val="24"/>
          <w:szCs w:val="24"/>
        </w:rPr>
        <w:br/>
      </w:r>
    </w:p>
    <w:p w:rsidR="00DD1911" w:rsidRPr="00DD1911" w:rsidRDefault="00DD1911" w:rsidP="001130F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03"/>
        <w:gridCol w:w="4354"/>
        <w:gridCol w:w="1839"/>
        <w:gridCol w:w="2266"/>
      </w:tblGrid>
      <w:tr w:rsidR="009F54B2" w:rsidRPr="00FC492E" w:rsidTr="00FC492E">
        <w:tc>
          <w:tcPr>
            <w:tcW w:w="603" w:type="dxa"/>
            <w:vAlign w:val="center"/>
          </w:tcPr>
          <w:p w:rsidR="009F54B2" w:rsidRPr="00FC492E" w:rsidRDefault="009F54B2" w:rsidP="00752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92E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4354" w:type="dxa"/>
            <w:vAlign w:val="center"/>
          </w:tcPr>
          <w:p w:rsidR="009F54B2" w:rsidRPr="00FC492E" w:rsidRDefault="009F54B2" w:rsidP="00752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92E">
              <w:rPr>
                <w:rFonts w:ascii="Times New Roman" w:hAnsi="Times New Roman" w:cs="Times New Roman"/>
                <w:bCs/>
                <w:sz w:val="24"/>
                <w:szCs w:val="24"/>
              </w:rPr>
              <w:t>Adres obiektu</w:t>
            </w:r>
          </w:p>
        </w:tc>
        <w:tc>
          <w:tcPr>
            <w:tcW w:w="1839" w:type="dxa"/>
            <w:vAlign w:val="center"/>
          </w:tcPr>
          <w:p w:rsidR="009F54B2" w:rsidRPr="00FC492E" w:rsidRDefault="009F54B2" w:rsidP="00752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92E">
              <w:rPr>
                <w:rFonts w:ascii="Times New Roman" w:hAnsi="Times New Roman" w:cs="Times New Roman"/>
                <w:bCs/>
                <w:sz w:val="24"/>
                <w:szCs w:val="24"/>
              </w:rPr>
              <w:t>Liczba miejsc</w:t>
            </w:r>
          </w:p>
        </w:tc>
        <w:tc>
          <w:tcPr>
            <w:tcW w:w="2266" w:type="dxa"/>
            <w:vAlign w:val="center"/>
          </w:tcPr>
          <w:p w:rsidR="00FC501F" w:rsidRPr="00FC492E" w:rsidRDefault="009F54B2" w:rsidP="00752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92E">
              <w:rPr>
                <w:rFonts w:ascii="Times New Roman" w:hAnsi="Times New Roman" w:cs="Times New Roman"/>
                <w:bCs/>
                <w:sz w:val="24"/>
                <w:szCs w:val="24"/>
              </w:rPr>
              <w:t>Stopień wykorzystania</w:t>
            </w:r>
            <w:r w:rsidR="00FC501F" w:rsidRPr="00FC4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F54B2" w:rsidRPr="00FC492E" w:rsidRDefault="00FC501F" w:rsidP="00752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92E">
              <w:rPr>
                <w:rFonts w:ascii="Times New Roman" w:hAnsi="Times New Roman" w:cs="Times New Roman"/>
                <w:bCs/>
                <w:sz w:val="24"/>
                <w:szCs w:val="24"/>
              </w:rPr>
              <w:t>(ilość osób)</w:t>
            </w:r>
          </w:p>
        </w:tc>
      </w:tr>
      <w:tr w:rsidR="007D0B0E" w:rsidRPr="00FC492E" w:rsidTr="007B0434">
        <w:tc>
          <w:tcPr>
            <w:tcW w:w="603" w:type="dxa"/>
            <w:vAlign w:val="center"/>
          </w:tcPr>
          <w:p w:rsidR="007D0B0E" w:rsidRPr="00FC492E" w:rsidRDefault="007D0B0E" w:rsidP="007D0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92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54" w:type="dxa"/>
            <w:vAlign w:val="center"/>
          </w:tcPr>
          <w:p w:rsidR="007D0B0E" w:rsidRPr="00FC492E" w:rsidRDefault="007D0B0E" w:rsidP="007D0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Hotel „Daglezja” ul. Parkowa 2 Przysiek, 87-134 </w:t>
            </w:r>
            <w:proofErr w:type="spellStart"/>
            <w:r w:rsidRPr="00FC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Zławieś</w:t>
            </w:r>
            <w:proofErr w:type="spellEnd"/>
            <w:r w:rsidRPr="00FC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Wielka</w:t>
            </w:r>
          </w:p>
        </w:tc>
        <w:tc>
          <w:tcPr>
            <w:tcW w:w="1839" w:type="dxa"/>
            <w:vAlign w:val="center"/>
          </w:tcPr>
          <w:p w:rsidR="007D0B0E" w:rsidRPr="00FC492E" w:rsidRDefault="007D0B0E" w:rsidP="007D0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92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40AAC" w:rsidRPr="00FC492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6" w:type="dxa"/>
            <w:vAlign w:val="center"/>
          </w:tcPr>
          <w:p w:rsidR="007D0B0E" w:rsidRPr="009C5622" w:rsidRDefault="00C11196" w:rsidP="003D7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0B0E" w:rsidRPr="00FC492E" w:rsidTr="007B0434">
        <w:tc>
          <w:tcPr>
            <w:tcW w:w="603" w:type="dxa"/>
            <w:vAlign w:val="center"/>
          </w:tcPr>
          <w:p w:rsidR="007D0B0E" w:rsidRPr="00FC492E" w:rsidRDefault="007D0B0E" w:rsidP="007D0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92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54" w:type="dxa"/>
            <w:vAlign w:val="center"/>
          </w:tcPr>
          <w:p w:rsidR="007D0B0E" w:rsidRPr="00FC492E" w:rsidRDefault="007D0B0E" w:rsidP="007D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E">
              <w:rPr>
                <w:rFonts w:ascii="Times New Roman" w:hAnsi="Times New Roman" w:cs="Times New Roman"/>
                <w:sz w:val="24"/>
                <w:szCs w:val="24"/>
              </w:rPr>
              <w:t>Ośrodek Edukacji</w:t>
            </w:r>
            <w:r w:rsidR="00A80AA8" w:rsidRPr="00FC492E">
              <w:rPr>
                <w:rFonts w:ascii="Times New Roman" w:hAnsi="Times New Roman" w:cs="Times New Roman"/>
                <w:sz w:val="24"/>
                <w:szCs w:val="24"/>
              </w:rPr>
              <w:t xml:space="preserve"> Ekologicznej „Wilga” ul. Leśna</w:t>
            </w:r>
            <w:r w:rsidRPr="00FC492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80AA8" w:rsidRPr="00FC49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492E">
              <w:rPr>
                <w:rFonts w:ascii="Times New Roman" w:hAnsi="Times New Roman" w:cs="Times New Roman"/>
                <w:sz w:val="24"/>
                <w:szCs w:val="24"/>
              </w:rPr>
              <w:t xml:space="preserve"> 88-320 Górzno</w:t>
            </w:r>
          </w:p>
        </w:tc>
        <w:tc>
          <w:tcPr>
            <w:tcW w:w="1839" w:type="dxa"/>
            <w:vAlign w:val="center"/>
          </w:tcPr>
          <w:p w:rsidR="007D0B0E" w:rsidRPr="00FC492E" w:rsidRDefault="00994CDA" w:rsidP="007D0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92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266" w:type="dxa"/>
            <w:vAlign w:val="center"/>
          </w:tcPr>
          <w:p w:rsidR="007D0B0E" w:rsidRPr="00FC492E" w:rsidRDefault="00C7791D" w:rsidP="0023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D0B0E" w:rsidRPr="00FC492E" w:rsidTr="007B0434">
        <w:tc>
          <w:tcPr>
            <w:tcW w:w="603" w:type="dxa"/>
            <w:vAlign w:val="center"/>
          </w:tcPr>
          <w:p w:rsidR="007D0B0E" w:rsidRPr="00FC492E" w:rsidRDefault="007D0B0E" w:rsidP="007D0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92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54" w:type="dxa"/>
            <w:vAlign w:val="center"/>
          </w:tcPr>
          <w:p w:rsidR="007D0B0E" w:rsidRPr="00FC492E" w:rsidRDefault="000B4E5A" w:rsidP="007D0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 Hotel Ibis” </w:t>
            </w:r>
            <w:r w:rsidR="007D0B0E" w:rsidRPr="00876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Sp. z o.o. ul. </w:t>
            </w:r>
            <w:r w:rsidR="007D0B0E" w:rsidRPr="00FC492E">
              <w:rPr>
                <w:rFonts w:ascii="Times New Roman" w:hAnsi="Times New Roman" w:cs="Times New Roman"/>
                <w:bCs/>
                <w:sz w:val="24"/>
                <w:szCs w:val="24"/>
              </w:rPr>
              <w:t>Piłsudskiego 18, 86-300 Grudziądz</w:t>
            </w:r>
          </w:p>
          <w:p w:rsidR="000B4E5A" w:rsidRPr="00FC492E" w:rsidRDefault="000B4E5A" w:rsidP="007D0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92E">
              <w:rPr>
                <w:rFonts w:ascii="Times New Roman" w:hAnsi="Times New Roman" w:cs="Times New Roman"/>
                <w:bCs/>
                <w:sz w:val="24"/>
                <w:szCs w:val="24"/>
              </w:rPr>
              <w:t>(Firma „Invest-Hotel”)</w:t>
            </w:r>
          </w:p>
        </w:tc>
        <w:tc>
          <w:tcPr>
            <w:tcW w:w="1839" w:type="dxa"/>
            <w:vAlign w:val="center"/>
          </w:tcPr>
          <w:p w:rsidR="007D0B0E" w:rsidRPr="00FC492E" w:rsidRDefault="00F73D64" w:rsidP="007D0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92E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266" w:type="dxa"/>
            <w:vAlign w:val="center"/>
          </w:tcPr>
          <w:p w:rsidR="007D0B0E" w:rsidRPr="00FC492E" w:rsidRDefault="00F60BC1" w:rsidP="0093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1F68" w:rsidRPr="00FC492E" w:rsidTr="007B0434">
        <w:tc>
          <w:tcPr>
            <w:tcW w:w="603" w:type="dxa"/>
            <w:vAlign w:val="center"/>
          </w:tcPr>
          <w:p w:rsidR="007D0B0E" w:rsidRPr="00FC492E" w:rsidRDefault="007D0B0E" w:rsidP="007D0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92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54" w:type="dxa"/>
            <w:vAlign w:val="center"/>
          </w:tcPr>
          <w:p w:rsidR="007D0B0E" w:rsidRPr="00876890" w:rsidRDefault="007D0B0E" w:rsidP="007D0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90">
              <w:rPr>
                <w:rFonts w:ascii="Times New Roman" w:hAnsi="Times New Roman" w:cs="Times New Roman"/>
                <w:bCs/>
                <w:sz w:val="24"/>
                <w:szCs w:val="24"/>
              </w:rPr>
              <w:t>Hotel “Kopernik” PHH, ul</w:t>
            </w:r>
            <w:r w:rsidR="00661F62" w:rsidRPr="00876890">
              <w:rPr>
                <w:rFonts w:ascii="Times New Roman" w:hAnsi="Times New Roman" w:cs="Times New Roman"/>
                <w:bCs/>
                <w:sz w:val="24"/>
                <w:szCs w:val="24"/>
              </w:rPr>
              <w:t>. Wola Zamkowa 16, 87-100 Toruń</w:t>
            </w:r>
          </w:p>
        </w:tc>
        <w:tc>
          <w:tcPr>
            <w:tcW w:w="1839" w:type="dxa"/>
            <w:vAlign w:val="center"/>
          </w:tcPr>
          <w:p w:rsidR="007D0B0E" w:rsidRPr="00FC492E" w:rsidRDefault="0051528C" w:rsidP="007D0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92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6" w:type="dxa"/>
            <w:vAlign w:val="center"/>
          </w:tcPr>
          <w:p w:rsidR="007D0B0E" w:rsidRPr="00FC492E" w:rsidRDefault="005612B2" w:rsidP="007D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68F2" w:rsidRDefault="00E868F2" w:rsidP="005B63EA">
      <w:pPr>
        <w:rPr>
          <w:rFonts w:ascii="Times New Roman" w:hAnsi="Times New Roman" w:cs="Times New Roman"/>
          <w:sz w:val="24"/>
          <w:szCs w:val="24"/>
        </w:rPr>
      </w:pPr>
    </w:p>
    <w:p w:rsidR="00876890" w:rsidRDefault="00876890" w:rsidP="005B63EA">
      <w:pPr>
        <w:rPr>
          <w:rFonts w:ascii="Times New Roman" w:hAnsi="Times New Roman" w:cs="Times New Roman"/>
          <w:sz w:val="24"/>
          <w:szCs w:val="24"/>
        </w:rPr>
      </w:pPr>
    </w:p>
    <w:p w:rsidR="00876890" w:rsidRPr="00876890" w:rsidRDefault="00876890" w:rsidP="005B63EA">
      <w:pPr>
        <w:rPr>
          <w:rFonts w:ascii="Times New Roman" w:hAnsi="Times New Roman" w:cs="Times New Roman"/>
          <w:b/>
          <w:sz w:val="24"/>
          <w:szCs w:val="24"/>
        </w:rPr>
      </w:pPr>
      <w:r w:rsidRPr="00876890">
        <w:rPr>
          <w:rFonts w:ascii="Times New Roman" w:hAnsi="Times New Roman" w:cs="Times New Roman"/>
          <w:b/>
          <w:sz w:val="24"/>
          <w:szCs w:val="24"/>
        </w:rPr>
        <w:t>Miejsca dla medyków – kwarantanna</w:t>
      </w:r>
      <w:r>
        <w:rPr>
          <w:rFonts w:ascii="Times New Roman" w:hAnsi="Times New Roman" w:cs="Times New Roman"/>
          <w:b/>
          <w:sz w:val="24"/>
          <w:szCs w:val="24"/>
        </w:rPr>
        <w:t xml:space="preserve"> (z kontaktu)</w:t>
      </w:r>
      <w:r w:rsidRPr="00876890">
        <w:rPr>
          <w:rFonts w:ascii="Times New Roman" w:hAnsi="Times New Roman" w:cs="Times New Roman"/>
          <w:b/>
          <w:sz w:val="24"/>
          <w:szCs w:val="24"/>
        </w:rPr>
        <w:t>:</w:t>
      </w:r>
    </w:p>
    <w:p w:rsidR="00876890" w:rsidRPr="00FC492E" w:rsidRDefault="00876890" w:rsidP="005B63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58"/>
        <w:gridCol w:w="13"/>
        <w:gridCol w:w="412"/>
        <w:gridCol w:w="17"/>
        <w:gridCol w:w="1865"/>
        <w:gridCol w:w="580"/>
        <w:gridCol w:w="9"/>
        <w:gridCol w:w="639"/>
        <w:gridCol w:w="10"/>
        <w:gridCol w:w="622"/>
        <w:gridCol w:w="10"/>
        <w:gridCol w:w="622"/>
        <w:gridCol w:w="10"/>
        <w:gridCol w:w="2105"/>
        <w:gridCol w:w="359"/>
        <w:gridCol w:w="1097"/>
        <w:gridCol w:w="275"/>
      </w:tblGrid>
      <w:tr w:rsidR="00876890" w:rsidRPr="00876890" w:rsidTr="00876890">
        <w:trPr>
          <w:gridAfter w:val="1"/>
          <w:wAfter w:w="275" w:type="dxa"/>
          <w:trHeight w:val="1335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76890" w:rsidRPr="00876890" w:rsidRDefault="00876890" w:rsidP="0087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768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m. Grudziądz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76890" w:rsidRPr="00876890" w:rsidRDefault="00876890" w:rsidP="0087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76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76890" w:rsidRPr="00876890" w:rsidRDefault="00876890" w:rsidP="0087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76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GRUDZIĄDZ - Zespół Placówek Młodzieżowych "Bursa" ul. Hallera 37 Grudziądz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76890" w:rsidRPr="00876890" w:rsidRDefault="00876890" w:rsidP="008768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7689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76890" w:rsidRPr="00876890" w:rsidRDefault="00876890" w:rsidP="0087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76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76890" w:rsidRPr="00876890" w:rsidRDefault="00876890" w:rsidP="008768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7689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76890" w:rsidRPr="00876890" w:rsidRDefault="00876890" w:rsidP="008768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7689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76890" w:rsidRPr="00876890" w:rsidRDefault="00876890" w:rsidP="0087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76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Ewa Szulc-Goławska tel. (56) 64-355-40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876890" w:rsidRPr="00876890" w:rsidRDefault="00876890" w:rsidP="0087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68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funkcjonujący / w tym 32 miejsca dla personelu medycznego/</w:t>
            </w:r>
          </w:p>
        </w:tc>
      </w:tr>
      <w:tr w:rsidR="00876890" w:rsidRPr="00876890" w:rsidTr="00876890">
        <w:trPr>
          <w:gridAfter w:val="1"/>
          <w:wAfter w:w="275" w:type="dxa"/>
          <w:trHeight w:val="1800"/>
        </w:trPr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76890" w:rsidRPr="00876890" w:rsidRDefault="00876890" w:rsidP="0087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76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m. Toruń, pow. toruński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6890" w:rsidRPr="00876890" w:rsidRDefault="00876890" w:rsidP="0087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68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6890" w:rsidRPr="00876890" w:rsidRDefault="00876890" w:rsidP="0087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76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TORUŃ - Międzynarodowe Centrum Spotkań Młodzieży</w:t>
            </w:r>
            <w:r w:rsidRPr="00876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Łokietka 3 87-100 Toruń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6890" w:rsidRPr="00876890" w:rsidRDefault="00876890" w:rsidP="008768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7689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890" w:rsidRPr="00876890" w:rsidRDefault="00876890" w:rsidP="0087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890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890" w:rsidRPr="00876890" w:rsidRDefault="00876890" w:rsidP="0087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890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890" w:rsidRPr="00876890" w:rsidRDefault="00876890" w:rsidP="0087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890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6890" w:rsidRPr="00876890" w:rsidRDefault="00876890" w:rsidP="0087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768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 608-596-348 , recepcja 24H                          tel.530-854-952</w:t>
            </w:r>
            <w:r w:rsidRPr="00876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      Prezes j Andrzej Pietrowski , Kinga Wiśniewska tel. 508-595-685 tel. 606 241 467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876890" w:rsidRPr="00876890" w:rsidRDefault="00876890" w:rsidP="0087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68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funkcjonujący /7 miejsc dla personelu medycznego/</w:t>
            </w:r>
          </w:p>
        </w:tc>
      </w:tr>
      <w:tr w:rsidR="00876890" w:rsidRPr="00876890" w:rsidTr="00876890">
        <w:trPr>
          <w:trHeight w:val="1905"/>
        </w:trPr>
        <w:tc>
          <w:tcPr>
            <w:tcW w:w="13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76890" w:rsidRPr="00876890" w:rsidRDefault="00876890" w:rsidP="0087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68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m. Włocławek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6890" w:rsidRPr="00876890" w:rsidRDefault="00876890" w:rsidP="0087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76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C"/>
            <w:hideMark/>
          </w:tcPr>
          <w:p w:rsidR="00876890" w:rsidRPr="00876890" w:rsidRDefault="00876890" w:rsidP="0087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76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Włocławek  Hotel Ratuszowy ul. Bojańczyka 7</w:t>
            </w:r>
            <w:r w:rsidRPr="00876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87-800 Włocławek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C"/>
            <w:hideMark/>
          </w:tcPr>
          <w:p w:rsidR="00876890" w:rsidRPr="00876890" w:rsidRDefault="00876890" w:rsidP="008768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7689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C"/>
            <w:hideMark/>
          </w:tcPr>
          <w:p w:rsidR="00876890" w:rsidRPr="00876890" w:rsidRDefault="00876890" w:rsidP="0087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76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C"/>
            <w:hideMark/>
          </w:tcPr>
          <w:p w:rsidR="00876890" w:rsidRPr="00876890" w:rsidRDefault="00876890" w:rsidP="0087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76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C"/>
            <w:hideMark/>
          </w:tcPr>
          <w:p w:rsidR="00876890" w:rsidRPr="00876890" w:rsidRDefault="00876890" w:rsidP="008768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7689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C"/>
            <w:hideMark/>
          </w:tcPr>
          <w:p w:rsidR="00876890" w:rsidRPr="00876890" w:rsidRDefault="00876890" w:rsidP="0087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76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54 232-62-76, 697 115 480, recepcja@hotelratuszowy.pl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876890" w:rsidRPr="00876890" w:rsidRDefault="00876890" w:rsidP="0087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68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funkcjonujący, 9 miejsc dla personelu medycznego</w:t>
            </w:r>
          </w:p>
        </w:tc>
      </w:tr>
    </w:tbl>
    <w:p w:rsidR="001C5D90" w:rsidRPr="001C5D90" w:rsidRDefault="001C5D90" w:rsidP="001C5D90">
      <w:pPr>
        <w:rPr>
          <w:rFonts w:eastAsiaTheme="minorEastAsia"/>
          <w:noProof/>
          <w:lang w:eastAsia="pl-PL"/>
        </w:rPr>
      </w:pPr>
    </w:p>
    <w:p w:rsidR="00DC438C" w:rsidRDefault="00876890" w:rsidP="00877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890">
        <w:rPr>
          <w:rFonts w:ascii="Times New Roman" w:hAnsi="Times New Roman" w:cs="Times New Roman"/>
          <w:b/>
          <w:sz w:val="24"/>
          <w:szCs w:val="24"/>
        </w:rPr>
        <w:t>Miejsca dla medyków – izolatorium (chorzy)</w:t>
      </w:r>
      <w:r w:rsidR="00325E9B">
        <w:rPr>
          <w:rFonts w:ascii="Times New Roman" w:hAnsi="Times New Roman" w:cs="Times New Roman"/>
          <w:b/>
          <w:sz w:val="24"/>
          <w:szCs w:val="24"/>
        </w:rPr>
        <w:t xml:space="preserve"> – kieruje lekarz (kontakt przez WKRM)</w:t>
      </w:r>
    </w:p>
    <w:p w:rsidR="00876890" w:rsidRDefault="00876890" w:rsidP="00877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325E9B" w:rsidRPr="00FC492E" w:rsidTr="00B64BC3">
        <w:trPr>
          <w:trHeight w:val="548"/>
        </w:trPr>
        <w:tc>
          <w:tcPr>
            <w:tcW w:w="3020" w:type="dxa"/>
            <w:vAlign w:val="center"/>
          </w:tcPr>
          <w:p w:rsidR="00325E9B" w:rsidRPr="00FC492E" w:rsidRDefault="00325E9B" w:rsidP="00B6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E">
              <w:rPr>
                <w:rFonts w:ascii="Times New Roman" w:hAnsi="Times New Roman" w:cs="Times New Roman"/>
                <w:sz w:val="24"/>
                <w:szCs w:val="24"/>
              </w:rPr>
              <w:t>Adres obiektu</w:t>
            </w:r>
          </w:p>
        </w:tc>
        <w:tc>
          <w:tcPr>
            <w:tcW w:w="3021" w:type="dxa"/>
            <w:vAlign w:val="center"/>
          </w:tcPr>
          <w:p w:rsidR="00325E9B" w:rsidRPr="00FC492E" w:rsidRDefault="00325E9B" w:rsidP="00B6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E">
              <w:rPr>
                <w:rFonts w:ascii="Times New Roman" w:hAnsi="Times New Roman" w:cs="Times New Roman"/>
                <w:sz w:val="24"/>
                <w:szCs w:val="24"/>
              </w:rPr>
              <w:t>Liczba miejsc</w:t>
            </w:r>
          </w:p>
        </w:tc>
        <w:tc>
          <w:tcPr>
            <w:tcW w:w="3021" w:type="dxa"/>
            <w:vAlign w:val="center"/>
          </w:tcPr>
          <w:p w:rsidR="00325E9B" w:rsidRPr="00FC492E" w:rsidRDefault="00325E9B" w:rsidP="00B6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E">
              <w:rPr>
                <w:rFonts w:ascii="Times New Roman" w:hAnsi="Times New Roman" w:cs="Times New Roman"/>
                <w:sz w:val="24"/>
                <w:szCs w:val="24"/>
              </w:rPr>
              <w:t>Stopień wykorzystania</w:t>
            </w:r>
          </w:p>
        </w:tc>
      </w:tr>
      <w:tr w:rsidR="00325E9B" w:rsidRPr="009C5622" w:rsidTr="00B64BC3">
        <w:tc>
          <w:tcPr>
            <w:tcW w:w="3020" w:type="dxa"/>
            <w:vAlign w:val="center"/>
          </w:tcPr>
          <w:p w:rsidR="00325E9B" w:rsidRDefault="00325E9B" w:rsidP="00B6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SPZOZ Sanatorium Uzdrowiskowe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MSWiA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„Orion” w Ciechocinku</w:t>
            </w:r>
          </w:p>
          <w:p w:rsidR="00325E9B" w:rsidRPr="00FC492E" w:rsidRDefault="00325E9B" w:rsidP="00B6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87-720 Ciechocinek,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Warzelniana 1</w:t>
            </w:r>
          </w:p>
        </w:tc>
        <w:tc>
          <w:tcPr>
            <w:tcW w:w="3021" w:type="dxa"/>
            <w:vAlign w:val="center"/>
          </w:tcPr>
          <w:p w:rsidR="00325E9B" w:rsidRPr="00FC492E" w:rsidRDefault="00325E9B" w:rsidP="00B6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21" w:type="dxa"/>
            <w:vAlign w:val="center"/>
          </w:tcPr>
          <w:p w:rsidR="00325E9B" w:rsidRPr="002901E9" w:rsidRDefault="00325E9B" w:rsidP="00B6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2901E9">
              <w:rPr>
                <w:rFonts w:ascii="Times New Roman" w:hAnsi="Times New Roman" w:cs="Times New Roman"/>
                <w:sz w:val="24"/>
                <w:szCs w:val="24"/>
              </w:rPr>
              <w:t xml:space="preserve"> osoby</w:t>
            </w:r>
          </w:p>
          <w:p w:rsidR="00325E9B" w:rsidRPr="00733DB0" w:rsidRDefault="00325E9B" w:rsidP="00B6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890" w:rsidRPr="00876890" w:rsidRDefault="00876890" w:rsidP="00877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76890" w:rsidRPr="00876890" w:rsidSect="0087689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126"/>
    <w:multiLevelType w:val="hybridMultilevel"/>
    <w:tmpl w:val="AF2CB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BA3202"/>
    <w:rsid w:val="00002548"/>
    <w:rsid w:val="00003D6F"/>
    <w:rsid w:val="00005293"/>
    <w:rsid w:val="00005D19"/>
    <w:rsid w:val="00014C9A"/>
    <w:rsid w:val="000201A8"/>
    <w:rsid w:val="00023122"/>
    <w:rsid w:val="00023982"/>
    <w:rsid w:val="00025F6D"/>
    <w:rsid w:val="00063292"/>
    <w:rsid w:val="00073D02"/>
    <w:rsid w:val="00074949"/>
    <w:rsid w:val="00076ECE"/>
    <w:rsid w:val="0008286D"/>
    <w:rsid w:val="000845D4"/>
    <w:rsid w:val="00091CC0"/>
    <w:rsid w:val="0009544E"/>
    <w:rsid w:val="000A33DD"/>
    <w:rsid w:val="000A367F"/>
    <w:rsid w:val="000B0E61"/>
    <w:rsid w:val="000B3F25"/>
    <w:rsid w:val="000B4E5A"/>
    <w:rsid w:val="000C3D80"/>
    <w:rsid w:val="000D1CD9"/>
    <w:rsid w:val="000D3C4A"/>
    <w:rsid w:val="000D69ED"/>
    <w:rsid w:val="000E24AC"/>
    <w:rsid w:val="000E5CC7"/>
    <w:rsid w:val="000E7F1C"/>
    <w:rsid w:val="000F3584"/>
    <w:rsid w:val="000F5FE3"/>
    <w:rsid w:val="00106F90"/>
    <w:rsid w:val="00111F4A"/>
    <w:rsid w:val="00111FB6"/>
    <w:rsid w:val="001130F8"/>
    <w:rsid w:val="00122722"/>
    <w:rsid w:val="00126BA2"/>
    <w:rsid w:val="00133AA5"/>
    <w:rsid w:val="00134802"/>
    <w:rsid w:val="001439C9"/>
    <w:rsid w:val="001517D5"/>
    <w:rsid w:val="00152D4D"/>
    <w:rsid w:val="00153EFC"/>
    <w:rsid w:val="00157D88"/>
    <w:rsid w:val="00175467"/>
    <w:rsid w:val="00175DA7"/>
    <w:rsid w:val="00182F65"/>
    <w:rsid w:val="00190F37"/>
    <w:rsid w:val="00191426"/>
    <w:rsid w:val="001A1ADC"/>
    <w:rsid w:val="001A6145"/>
    <w:rsid w:val="001B23E5"/>
    <w:rsid w:val="001B5771"/>
    <w:rsid w:val="001B6B98"/>
    <w:rsid w:val="001B784F"/>
    <w:rsid w:val="001B79B1"/>
    <w:rsid w:val="001B7D77"/>
    <w:rsid w:val="001C29D1"/>
    <w:rsid w:val="001C56D8"/>
    <w:rsid w:val="001C5D90"/>
    <w:rsid w:val="001D6073"/>
    <w:rsid w:val="001D7EF6"/>
    <w:rsid w:val="001E4B8C"/>
    <w:rsid w:val="001E59AF"/>
    <w:rsid w:val="001E6F6F"/>
    <w:rsid w:val="001F08B1"/>
    <w:rsid w:val="001F0F47"/>
    <w:rsid w:val="001F30AB"/>
    <w:rsid w:val="00200615"/>
    <w:rsid w:val="0020064E"/>
    <w:rsid w:val="0021254D"/>
    <w:rsid w:val="00214D51"/>
    <w:rsid w:val="00216AD9"/>
    <w:rsid w:val="002237F3"/>
    <w:rsid w:val="00230A64"/>
    <w:rsid w:val="00236A70"/>
    <w:rsid w:val="002405CF"/>
    <w:rsid w:val="00241370"/>
    <w:rsid w:val="00241F68"/>
    <w:rsid w:val="002621A1"/>
    <w:rsid w:val="00270EAA"/>
    <w:rsid w:val="002719CD"/>
    <w:rsid w:val="00275BF1"/>
    <w:rsid w:val="00280495"/>
    <w:rsid w:val="00280E81"/>
    <w:rsid w:val="002901E9"/>
    <w:rsid w:val="00295932"/>
    <w:rsid w:val="00297FA8"/>
    <w:rsid w:val="002A05D4"/>
    <w:rsid w:val="002A41A4"/>
    <w:rsid w:val="002B2B2D"/>
    <w:rsid w:val="002B39ED"/>
    <w:rsid w:val="002B3FEB"/>
    <w:rsid w:val="002B6E17"/>
    <w:rsid w:val="002D0078"/>
    <w:rsid w:val="002D664A"/>
    <w:rsid w:val="002D6E98"/>
    <w:rsid w:val="002E1033"/>
    <w:rsid w:val="002E393E"/>
    <w:rsid w:val="0031451E"/>
    <w:rsid w:val="0032131F"/>
    <w:rsid w:val="003252EA"/>
    <w:rsid w:val="00325E9B"/>
    <w:rsid w:val="00334D3D"/>
    <w:rsid w:val="003356AD"/>
    <w:rsid w:val="00335F07"/>
    <w:rsid w:val="00336620"/>
    <w:rsid w:val="00344E54"/>
    <w:rsid w:val="00355030"/>
    <w:rsid w:val="003615E6"/>
    <w:rsid w:val="003632D5"/>
    <w:rsid w:val="00367989"/>
    <w:rsid w:val="003702D5"/>
    <w:rsid w:val="00371862"/>
    <w:rsid w:val="00375341"/>
    <w:rsid w:val="00387BE8"/>
    <w:rsid w:val="00387F5A"/>
    <w:rsid w:val="00396148"/>
    <w:rsid w:val="00396EDA"/>
    <w:rsid w:val="003A3DF5"/>
    <w:rsid w:val="003A67B0"/>
    <w:rsid w:val="003A7422"/>
    <w:rsid w:val="003B6DE1"/>
    <w:rsid w:val="003C00D4"/>
    <w:rsid w:val="003C462A"/>
    <w:rsid w:val="003C634C"/>
    <w:rsid w:val="003D453C"/>
    <w:rsid w:val="003D7038"/>
    <w:rsid w:val="003F0BE8"/>
    <w:rsid w:val="003F15D5"/>
    <w:rsid w:val="003F56DA"/>
    <w:rsid w:val="003F78C6"/>
    <w:rsid w:val="003F7D6C"/>
    <w:rsid w:val="00407A72"/>
    <w:rsid w:val="0041710A"/>
    <w:rsid w:val="00425BAB"/>
    <w:rsid w:val="004363C8"/>
    <w:rsid w:val="00436455"/>
    <w:rsid w:val="004373BF"/>
    <w:rsid w:val="004517CF"/>
    <w:rsid w:val="0045711F"/>
    <w:rsid w:val="00466CA3"/>
    <w:rsid w:val="00467B9A"/>
    <w:rsid w:val="004723E7"/>
    <w:rsid w:val="004728D0"/>
    <w:rsid w:val="00473FE1"/>
    <w:rsid w:val="00476E56"/>
    <w:rsid w:val="00477EAB"/>
    <w:rsid w:val="004834E1"/>
    <w:rsid w:val="00484948"/>
    <w:rsid w:val="0048625C"/>
    <w:rsid w:val="00486C69"/>
    <w:rsid w:val="004944F8"/>
    <w:rsid w:val="00497DD3"/>
    <w:rsid w:val="004A07CE"/>
    <w:rsid w:val="004A1AB1"/>
    <w:rsid w:val="004A3EC4"/>
    <w:rsid w:val="004A7180"/>
    <w:rsid w:val="004B04A1"/>
    <w:rsid w:val="004B1449"/>
    <w:rsid w:val="004C4433"/>
    <w:rsid w:val="004C5869"/>
    <w:rsid w:val="004D1993"/>
    <w:rsid w:val="004D1A1B"/>
    <w:rsid w:val="004D2808"/>
    <w:rsid w:val="004D3C27"/>
    <w:rsid w:val="004E50D6"/>
    <w:rsid w:val="004F25A7"/>
    <w:rsid w:val="004F3A3A"/>
    <w:rsid w:val="004F7EE8"/>
    <w:rsid w:val="005057F7"/>
    <w:rsid w:val="00506F67"/>
    <w:rsid w:val="00513395"/>
    <w:rsid w:val="0051528C"/>
    <w:rsid w:val="0051709A"/>
    <w:rsid w:val="00521B48"/>
    <w:rsid w:val="0052238A"/>
    <w:rsid w:val="00531B20"/>
    <w:rsid w:val="00532CA7"/>
    <w:rsid w:val="00533526"/>
    <w:rsid w:val="00540350"/>
    <w:rsid w:val="0054521C"/>
    <w:rsid w:val="005471FA"/>
    <w:rsid w:val="005612B2"/>
    <w:rsid w:val="00570AB5"/>
    <w:rsid w:val="005913C2"/>
    <w:rsid w:val="005A42CD"/>
    <w:rsid w:val="005A73FC"/>
    <w:rsid w:val="005B06A7"/>
    <w:rsid w:val="005B6000"/>
    <w:rsid w:val="005B63EA"/>
    <w:rsid w:val="005B7D30"/>
    <w:rsid w:val="005C1902"/>
    <w:rsid w:val="005C3D92"/>
    <w:rsid w:val="005E46AF"/>
    <w:rsid w:val="005E547D"/>
    <w:rsid w:val="005E669A"/>
    <w:rsid w:val="005F19E7"/>
    <w:rsid w:val="005F4038"/>
    <w:rsid w:val="005F4F8C"/>
    <w:rsid w:val="00606796"/>
    <w:rsid w:val="006166D9"/>
    <w:rsid w:val="00620878"/>
    <w:rsid w:val="00621828"/>
    <w:rsid w:val="00621ECB"/>
    <w:rsid w:val="006254E6"/>
    <w:rsid w:val="00626352"/>
    <w:rsid w:val="00630735"/>
    <w:rsid w:val="00635659"/>
    <w:rsid w:val="006377F4"/>
    <w:rsid w:val="00644DED"/>
    <w:rsid w:val="00651415"/>
    <w:rsid w:val="0065222B"/>
    <w:rsid w:val="00652C33"/>
    <w:rsid w:val="0065553E"/>
    <w:rsid w:val="00656FAB"/>
    <w:rsid w:val="00661F62"/>
    <w:rsid w:val="00662017"/>
    <w:rsid w:val="00671DA0"/>
    <w:rsid w:val="0067385F"/>
    <w:rsid w:val="006774EB"/>
    <w:rsid w:val="006829C9"/>
    <w:rsid w:val="00683738"/>
    <w:rsid w:val="0068730C"/>
    <w:rsid w:val="00691D35"/>
    <w:rsid w:val="00692734"/>
    <w:rsid w:val="00694AD7"/>
    <w:rsid w:val="006A3805"/>
    <w:rsid w:val="006B214F"/>
    <w:rsid w:val="006C6B89"/>
    <w:rsid w:val="006D3602"/>
    <w:rsid w:val="006D4A7A"/>
    <w:rsid w:val="006E44D3"/>
    <w:rsid w:val="006E54F0"/>
    <w:rsid w:val="006E6B99"/>
    <w:rsid w:val="006F2FA0"/>
    <w:rsid w:val="006F6107"/>
    <w:rsid w:val="006F6193"/>
    <w:rsid w:val="006F6647"/>
    <w:rsid w:val="00712808"/>
    <w:rsid w:val="00713C13"/>
    <w:rsid w:val="00721BDD"/>
    <w:rsid w:val="00723D3D"/>
    <w:rsid w:val="007265C7"/>
    <w:rsid w:val="00733DB0"/>
    <w:rsid w:val="0073579E"/>
    <w:rsid w:val="007365E5"/>
    <w:rsid w:val="007429F4"/>
    <w:rsid w:val="007454ED"/>
    <w:rsid w:val="00752A1E"/>
    <w:rsid w:val="007539BF"/>
    <w:rsid w:val="0075440D"/>
    <w:rsid w:val="00756C4C"/>
    <w:rsid w:val="0076517A"/>
    <w:rsid w:val="00772C1A"/>
    <w:rsid w:val="007801D3"/>
    <w:rsid w:val="00780530"/>
    <w:rsid w:val="00780B6D"/>
    <w:rsid w:val="00796DA5"/>
    <w:rsid w:val="007B0434"/>
    <w:rsid w:val="007B1636"/>
    <w:rsid w:val="007D0B0E"/>
    <w:rsid w:val="007E0AD7"/>
    <w:rsid w:val="007E70A1"/>
    <w:rsid w:val="007F02D5"/>
    <w:rsid w:val="007F60DA"/>
    <w:rsid w:val="0081094E"/>
    <w:rsid w:val="00813009"/>
    <w:rsid w:val="00831F73"/>
    <w:rsid w:val="0084764A"/>
    <w:rsid w:val="00865155"/>
    <w:rsid w:val="008659A4"/>
    <w:rsid w:val="00866089"/>
    <w:rsid w:val="008662E4"/>
    <w:rsid w:val="0086739E"/>
    <w:rsid w:val="00867E56"/>
    <w:rsid w:val="0087391A"/>
    <w:rsid w:val="00876890"/>
    <w:rsid w:val="00876F71"/>
    <w:rsid w:val="008775E7"/>
    <w:rsid w:val="00883DAA"/>
    <w:rsid w:val="00886608"/>
    <w:rsid w:val="008901F8"/>
    <w:rsid w:val="00894A57"/>
    <w:rsid w:val="008A14A2"/>
    <w:rsid w:val="008A3CE2"/>
    <w:rsid w:val="008A5229"/>
    <w:rsid w:val="008B6454"/>
    <w:rsid w:val="008B7464"/>
    <w:rsid w:val="008C0C8E"/>
    <w:rsid w:val="008C139B"/>
    <w:rsid w:val="008C3199"/>
    <w:rsid w:val="008C460D"/>
    <w:rsid w:val="008C4F2B"/>
    <w:rsid w:val="008C75A9"/>
    <w:rsid w:val="008D3553"/>
    <w:rsid w:val="008D6361"/>
    <w:rsid w:val="008E4423"/>
    <w:rsid w:val="008E464F"/>
    <w:rsid w:val="008F18B6"/>
    <w:rsid w:val="008F675C"/>
    <w:rsid w:val="008F7711"/>
    <w:rsid w:val="00901F76"/>
    <w:rsid w:val="009038AE"/>
    <w:rsid w:val="009041A3"/>
    <w:rsid w:val="00905538"/>
    <w:rsid w:val="00913BCB"/>
    <w:rsid w:val="00916F86"/>
    <w:rsid w:val="00917B70"/>
    <w:rsid w:val="009212B4"/>
    <w:rsid w:val="00921998"/>
    <w:rsid w:val="0092286D"/>
    <w:rsid w:val="009231B0"/>
    <w:rsid w:val="009302B3"/>
    <w:rsid w:val="009479BE"/>
    <w:rsid w:val="00957202"/>
    <w:rsid w:val="00961164"/>
    <w:rsid w:val="00963560"/>
    <w:rsid w:val="00963E0D"/>
    <w:rsid w:val="0097050A"/>
    <w:rsid w:val="00971380"/>
    <w:rsid w:val="00973CF2"/>
    <w:rsid w:val="0098107C"/>
    <w:rsid w:val="00994CDA"/>
    <w:rsid w:val="009961EE"/>
    <w:rsid w:val="009A092F"/>
    <w:rsid w:val="009A0A34"/>
    <w:rsid w:val="009A107F"/>
    <w:rsid w:val="009A17B3"/>
    <w:rsid w:val="009A3DDD"/>
    <w:rsid w:val="009A6B5C"/>
    <w:rsid w:val="009B1A2B"/>
    <w:rsid w:val="009B2723"/>
    <w:rsid w:val="009B33F2"/>
    <w:rsid w:val="009B3EA0"/>
    <w:rsid w:val="009B4393"/>
    <w:rsid w:val="009B5D09"/>
    <w:rsid w:val="009B5D94"/>
    <w:rsid w:val="009C26A6"/>
    <w:rsid w:val="009C3BB3"/>
    <w:rsid w:val="009C5622"/>
    <w:rsid w:val="009C7752"/>
    <w:rsid w:val="009E03F5"/>
    <w:rsid w:val="009E4D3B"/>
    <w:rsid w:val="009E59A1"/>
    <w:rsid w:val="009E7578"/>
    <w:rsid w:val="009F4068"/>
    <w:rsid w:val="009F54B2"/>
    <w:rsid w:val="00A03AE7"/>
    <w:rsid w:val="00A04B7F"/>
    <w:rsid w:val="00A06C9F"/>
    <w:rsid w:val="00A10C5D"/>
    <w:rsid w:val="00A1285A"/>
    <w:rsid w:val="00A13236"/>
    <w:rsid w:val="00A21D17"/>
    <w:rsid w:val="00A24728"/>
    <w:rsid w:val="00A35448"/>
    <w:rsid w:val="00A36723"/>
    <w:rsid w:val="00A408C6"/>
    <w:rsid w:val="00A42AAC"/>
    <w:rsid w:val="00A46A32"/>
    <w:rsid w:val="00A46EEB"/>
    <w:rsid w:val="00A510CB"/>
    <w:rsid w:val="00A52351"/>
    <w:rsid w:val="00A572ED"/>
    <w:rsid w:val="00A57B1E"/>
    <w:rsid w:val="00A6652C"/>
    <w:rsid w:val="00A66F63"/>
    <w:rsid w:val="00A707EE"/>
    <w:rsid w:val="00A70ED0"/>
    <w:rsid w:val="00A75376"/>
    <w:rsid w:val="00A760A7"/>
    <w:rsid w:val="00A80AA8"/>
    <w:rsid w:val="00A81495"/>
    <w:rsid w:val="00A839E8"/>
    <w:rsid w:val="00A86542"/>
    <w:rsid w:val="00A91CCD"/>
    <w:rsid w:val="00A92521"/>
    <w:rsid w:val="00A96A12"/>
    <w:rsid w:val="00AA122D"/>
    <w:rsid w:val="00AB278E"/>
    <w:rsid w:val="00AB7D8B"/>
    <w:rsid w:val="00AC53AB"/>
    <w:rsid w:val="00AC57AC"/>
    <w:rsid w:val="00AC7B1F"/>
    <w:rsid w:val="00AD187F"/>
    <w:rsid w:val="00AD76B3"/>
    <w:rsid w:val="00AE254D"/>
    <w:rsid w:val="00AE2A73"/>
    <w:rsid w:val="00AE3A06"/>
    <w:rsid w:val="00AE40D8"/>
    <w:rsid w:val="00AE6D5C"/>
    <w:rsid w:val="00AE7969"/>
    <w:rsid w:val="00AF09D3"/>
    <w:rsid w:val="00AF779D"/>
    <w:rsid w:val="00B03F0A"/>
    <w:rsid w:val="00B04843"/>
    <w:rsid w:val="00B06719"/>
    <w:rsid w:val="00B104B6"/>
    <w:rsid w:val="00B34C6A"/>
    <w:rsid w:val="00B40AAC"/>
    <w:rsid w:val="00B47215"/>
    <w:rsid w:val="00B55C7F"/>
    <w:rsid w:val="00B56375"/>
    <w:rsid w:val="00B60C7B"/>
    <w:rsid w:val="00B67A24"/>
    <w:rsid w:val="00B67DFE"/>
    <w:rsid w:val="00B81A65"/>
    <w:rsid w:val="00B826FC"/>
    <w:rsid w:val="00B83D55"/>
    <w:rsid w:val="00B87DD8"/>
    <w:rsid w:val="00B932E0"/>
    <w:rsid w:val="00B937CA"/>
    <w:rsid w:val="00B965A2"/>
    <w:rsid w:val="00BA1177"/>
    <w:rsid w:val="00BA255E"/>
    <w:rsid w:val="00BA3202"/>
    <w:rsid w:val="00BB57D7"/>
    <w:rsid w:val="00BB6CFD"/>
    <w:rsid w:val="00BB7895"/>
    <w:rsid w:val="00BC6966"/>
    <w:rsid w:val="00BD6F04"/>
    <w:rsid w:val="00BF2876"/>
    <w:rsid w:val="00C0396B"/>
    <w:rsid w:val="00C07DB6"/>
    <w:rsid w:val="00C10F24"/>
    <w:rsid w:val="00C11196"/>
    <w:rsid w:val="00C126D2"/>
    <w:rsid w:val="00C21A6A"/>
    <w:rsid w:val="00C22538"/>
    <w:rsid w:val="00C25E34"/>
    <w:rsid w:val="00C271E5"/>
    <w:rsid w:val="00C470B0"/>
    <w:rsid w:val="00C51297"/>
    <w:rsid w:val="00C610D9"/>
    <w:rsid w:val="00C63993"/>
    <w:rsid w:val="00C65390"/>
    <w:rsid w:val="00C7791D"/>
    <w:rsid w:val="00C813F0"/>
    <w:rsid w:val="00C829AE"/>
    <w:rsid w:val="00CA2788"/>
    <w:rsid w:val="00CA2F17"/>
    <w:rsid w:val="00CA51C2"/>
    <w:rsid w:val="00CB00A8"/>
    <w:rsid w:val="00CB09E6"/>
    <w:rsid w:val="00CB3DE1"/>
    <w:rsid w:val="00CC60E8"/>
    <w:rsid w:val="00CC6203"/>
    <w:rsid w:val="00CC7DAF"/>
    <w:rsid w:val="00CD184E"/>
    <w:rsid w:val="00CD432C"/>
    <w:rsid w:val="00CD6925"/>
    <w:rsid w:val="00CE1128"/>
    <w:rsid w:val="00CE5130"/>
    <w:rsid w:val="00CF77F1"/>
    <w:rsid w:val="00CF7964"/>
    <w:rsid w:val="00D03BF3"/>
    <w:rsid w:val="00D06CEA"/>
    <w:rsid w:val="00D1705D"/>
    <w:rsid w:val="00D203B9"/>
    <w:rsid w:val="00D2545A"/>
    <w:rsid w:val="00D26439"/>
    <w:rsid w:val="00D31BDA"/>
    <w:rsid w:val="00D36E5E"/>
    <w:rsid w:val="00D373FD"/>
    <w:rsid w:val="00D37EC5"/>
    <w:rsid w:val="00D41034"/>
    <w:rsid w:val="00D43404"/>
    <w:rsid w:val="00D50E71"/>
    <w:rsid w:val="00D552FE"/>
    <w:rsid w:val="00D6263B"/>
    <w:rsid w:val="00D66160"/>
    <w:rsid w:val="00D676DF"/>
    <w:rsid w:val="00D706F7"/>
    <w:rsid w:val="00D74435"/>
    <w:rsid w:val="00D77BDA"/>
    <w:rsid w:val="00D81551"/>
    <w:rsid w:val="00D8640E"/>
    <w:rsid w:val="00D8656B"/>
    <w:rsid w:val="00D86BD3"/>
    <w:rsid w:val="00DA66A2"/>
    <w:rsid w:val="00DB465B"/>
    <w:rsid w:val="00DB70FB"/>
    <w:rsid w:val="00DC39B0"/>
    <w:rsid w:val="00DC438C"/>
    <w:rsid w:val="00DC4521"/>
    <w:rsid w:val="00DD1911"/>
    <w:rsid w:val="00DE2985"/>
    <w:rsid w:val="00DE44B6"/>
    <w:rsid w:val="00DE4F41"/>
    <w:rsid w:val="00DE5DFB"/>
    <w:rsid w:val="00DE72AC"/>
    <w:rsid w:val="00DF4ABD"/>
    <w:rsid w:val="00DF6364"/>
    <w:rsid w:val="00DF6839"/>
    <w:rsid w:val="00DF7C21"/>
    <w:rsid w:val="00E03DB4"/>
    <w:rsid w:val="00E0507F"/>
    <w:rsid w:val="00E06FD3"/>
    <w:rsid w:val="00E114D5"/>
    <w:rsid w:val="00E210EF"/>
    <w:rsid w:val="00E302F1"/>
    <w:rsid w:val="00E33EBB"/>
    <w:rsid w:val="00E36428"/>
    <w:rsid w:val="00E42346"/>
    <w:rsid w:val="00E812A3"/>
    <w:rsid w:val="00E818F9"/>
    <w:rsid w:val="00E83AD6"/>
    <w:rsid w:val="00E840C9"/>
    <w:rsid w:val="00E84F71"/>
    <w:rsid w:val="00E868F2"/>
    <w:rsid w:val="00E90F10"/>
    <w:rsid w:val="00E91679"/>
    <w:rsid w:val="00E969AD"/>
    <w:rsid w:val="00E96BB8"/>
    <w:rsid w:val="00EA2033"/>
    <w:rsid w:val="00EA3EC2"/>
    <w:rsid w:val="00EA62F1"/>
    <w:rsid w:val="00EB0A69"/>
    <w:rsid w:val="00EB582E"/>
    <w:rsid w:val="00EB743A"/>
    <w:rsid w:val="00EC18A7"/>
    <w:rsid w:val="00EC3F37"/>
    <w:rsid w:val="00EC596E"/>
    <w:rsid w:val="00ED3C7F"/>
    <w:rsid w:val="00EE14C5"/>
    <w:rsid w:val="00EE22BB"/>
    <w:rsid w:val="00EE4C76"/>
    <w:rsid w:val="00EE5047"/>
    <w:rsid w:val="00EE74B1"/>
    <w:rsid w:val="00EF1981"/>
    <w:rsid w:val="00EF27F0"/>
    <w:rsid w:val="00EF4E18"/>
    <w:rsid w:val="00F02B6B"/>
    <w:rsid w:val="00F071A9"/>
    <w:rsid w:val="00F078A0"/>
    <w:rsid w:val="00F158A7"/>
    <w:rsid w:val="00F2353C"/>
    <w:rsid w:val="00F23906"/>
    <w:rsid w:val="00F31F6D"/>
    <w:rsid w:val="00F33EE4"/>
    <w:rsid w:val="00F3425C"/>
    <w:rsid w:val="00F36600"/>
    <w:rsid w:val="00F36938"/>
    <w:rsid w:val="00F376A3"/>
    <w:rsid w:val="00F44021"/>
    <w:rsid w:val="00F45D1E"/>
    <w:rsid w:val="00F45D46"/>
    <w:rsid w:val="00F502AB"/>
    <w:rsid w:val="00F517D9"/>
    <w:rsid w:val="00F60BC1"/>
    <w:rsid w:val="00F60DD3"/>
    <w:rsid w:val="00F73D64"/>
    <w:rsid w:val="00F73E3D"/>
    <w:rsid w:val="00F815D0"/>
    <w:rsid w:val="00F818CE"/>
    <w:rsid w:val="00F87C5F"/>
    <w:rsid w:val="00FB53F3"/>
    <w:rsid w:val="00FC270B"/>
    <w:rsid w:val="00FC492E"/>
    <w:rsid w:val="00FC501F"/>
    <w:rsid w:val="00FC6370"/>
    <w:rsid w:val="00FC7340"/>
    <w:rsid w:val="00FD482C"/>
    <w:rsid w:val="00FD58D8"/>
    <w:rsid w:val="00FE199E"/>
    <w:rsid w:val="00FE678F"/>
    <w:rsid w:val="00FE7814"/>
    <w:rsid w:val="00FF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8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280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280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E7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6A6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C58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weda\Desktop\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12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Gawęda</dc:creator>
  <cp:lastModifiedBy>Twoja nazwa użytkownika</cp:lastModifiedBy>
  <cp:revision>3</cp:revision>
  <cp:lastPrinted>2020-04-30T07:01:00Z</cp:lastPrinted>
  <dcterms:created xsi:type="dcterms:W3CDTF">2020-10-20T13:32:00Z</dcterms:created>
  <dcterms:modified xsi:type="dcterms:W3CDTF">2020-10-20T13:34:00Z</dcterms:modified>
</cp:coreProperties>
</file>