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AE" w:rsidRPr="004615D6" w:rsidRDefault="004154AE" w:rsidP="004154AE">
      <w:pPr>
        <w:widowControl w:val="0"/>
        <w:spacing w:line="276" w:lineRule="auto"/>
        <w:rPr>
          <w:sz w:val="26"/>
          <w:szCs w:val="26"/>
        </w:rPr>
      </w:pPr>
    </w:p>
    <w:p w:rsidR="00C80B21" w:rsidRDefault="00C80B21" w:rsidP="00614E56">
      <w:pPr>
        <w:widowControl w:val="0"/>
        <w:jc w:val="right"/>
        <w:rPr>
          <w:rFonts w:eastAsia="Calibri"/>
          <w:color w:val="000000"/>
          <w:sz w:val="20"/>
          <w:szCs w:val="20"/>
        </w:rPr>
      </w:pPr>
    </w:p>
    <w:p w:rsidR="00D636EE" w:rsidRPr="00D636EE" w:rsidRDefault="00D636EE" w:rsidP="00614E56">
      <w:pPr>
        <w:widowControl w:val="0"/>
        <w:jc w:val="right"/>
        <w:rPr>
          <w:rFonts w:eastAsia="Calibri"/>
          <w:color w:val="000000"/>
          <w:sz w:val="20"/>
          <w:szCs w:val="20"/>
        </w:rPr>
      </w:pPr>
      <w:r w:rsidRPr="00D636EE">
        <w:rPr>
          <w:rFonts w:eastAsia="Calibri"/>
          <w:color w:val="000000"/>
          <w:sz w:val="20"/>
          <w:szCs w:val="20"/>
        </w:rPr>
        <w:t>Warszawa,</w:t>
      </w:r>
      <w:r w:rsidR="00487BB1">
        <w:rPr>
          <w:rFonts w:eastAsia="Calibri"/>
          <w:color w:val="000000"/>
          <w:sz w:val="20"/>
          <w:szCs w:val="20"/>
        </w:rPr>
        <w:t xml:space="preserve"> </w:t>
      </w:r>
      <w:r w:rsidR="00737591">
        <w:rPr>
          <w:rFonts w:eastAsia="Calibri"/>
          <w:color w:val="000000"/>
          <w:sz w:val="20"/>
          <w:szCs w:val="20"/>
        </w:rPr>
        <w:t>3</w:t>
      </w:r>
      <w:r w:rsidR="00FC0F00">
        <w:rPr>
          <w:rFonts w:eastAsia="Calibri"/>
          <w:color w:val="000000"/>
          <w:sz w:val="20"/>
          <w:szCs w:val="20"/>
        </w:rPr>
        <w:t>1</w:t>
      </w:r>
      <w:r w:rsidR="004D6A94">
        <w:rPr>
          <w:rFonts w:eastAsia="Calibri"/>
          <w:color w:val="000000"/>
          <w:sz w:val="20"/>
          <w:szCs w:val="20"/>
        </w:rPr>
        <w:t xml:space="preserve"> marca</w:t>
      </w:r>
      <w:r w:rsidRPr="00D636EE">
        <w:rPr>
          <w:rFonts w:eastAsia="Calibri"/>
          <w:color w:val="000000"/>
          <w:sz w:val="20"/>
          <w:szCs w:val="20"/>
        </w:rPr>
        <w:t xml:space="preserve"> 2020 r.</w:t>
      </w:r>
    </w:p>
    <w:p w:rsidR="009D09A8" w:rsidRPr="004615D6" w:rsidRDefault="009D09A8" w:rsidP="009D09A8">
      <w:pPr>
        <w:widowControl w:val="0"/>
        <w:spacing w:line="276" w:lineRule="auto"/>
        <w:rPr>
          <w:sz w:val="20"/>
          <w:szCs w:val="20"/>
        </w:rPr>
      </w:pPr>
      <w:r w:rsidRPr="004615D6">
        <w:rPr>
          <w:sz w:val="20"/>
          <w:szCs w:val="20"/>
        </w:rPr>
        <w:t>BPRM.</w:t>
      </w:r>
      <w:r>
        <w:rPr>
          <w:sz w:val="20"/>
          <w:szCs w:val="20"/>
        </w:rPr>
        <w:t>222.18.</w:t>
      </w:r>
      <w:r w:rsidR="00737591">
        <w:rPr>
          <w:sz w:val="20"/>
          <w:szCs w:val="20"/>
        </w:rPr>
        <w:t>9</w:t>
      </w:r>
      <w:r w:rsidR="00FC0F00">
        <w:rPr>
          <w:sz w:val="20"/>
          <w:szCs w:val="20"/>
        </w:rPr>
        <w:t>5</w:t>
      </w:r>
      <w:r>
        <w:rPr>
          <w:sz w:val="20"/>
          <w:szCs w:val="20"/>
        </w:rPr>
        <w:t>.2020</w:t>
      </w:r>
      <w:r w:rsidRPr="004615D6">
        <w:rPr>
          <w:sz w:val="20"/>
          <w:szCs w:val="20"/>
        </w:rPr>
        <w:t>.</w:t>
      </w:r>
      <w:r>
        <w:rPr>
          <w:sz w:val="20"/>
          <w:szCs w:val="20"/>
        </w:rPr>
        <w:t>MPi</w:t>
      </w:r>
    </w:p>
    <w:p w:rsidR="00D636EE" w:rsidRPr="000C30A9" w:rsidRDefault="00D636EE" w:rsidP="00614E56">
      <w:pPr>
        <w:widowControl w:val="0"/>
        <w:rPr>
          <w:rFonts w:eastAsia="Calibri"/>
          <w:b/>
          <w:color w:val="000000"/>
          <w:sz w:val="26"/>
          <w:szCs w:val="26"/>
        </w:rPr>
      </w:pPr>
    </w:p>
    <w:p w:rsidR="006D55F3" w:rsidRDefault="006D55F3" w:rsidP="000C30A9">
      <w:pPr>
        <w:widowControl w:val="0"/>
        <w:ind w:left="4956"/>
        <w:rPr>
          <w:b/>
          <w:sz w:val="26"/>
          <w:szCs w:val="26"/>
        </w:rPr>
      </w:pPr>
    </w:p>
    <w:p w:rsidR="00737591" w:rsidRDefault="00681542" w:rsidP="00FC0F00">
      <w:pPr>
        <w:widowControl w:val="0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Pan</w:t>
      </w:r>
      <w:r>
        <w:rPr>
          <w:b/>
          <w:sz w:val="26"/>
          <w:szCs w:val="26"/>
        </w:rPr>
        <w:br/>
        <w:t>Marek KUBIAK</w:t>
      </w:r>
    </w:p>
    <w:p w:rsidR="00681542" w:rsidRDefault="00681542" w:rsidP="00FC0F00">
      <w:pPr>
        <w:widowControl w:val="0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Dyrektor Rządowego Centrum Bezpieczeństwa</w:t>
      </w:r>
    </w:p>
    <w:p w:rsidR="00A71C84" w:rsidRDefault="00737591" w:rsidP="00681542">
      <w:pPr>
        <w:widowControl w:val="0"/>
        <w:ind w:left="4956"/>
        <w:rPr>
          <w:rFonts w:eastAsia="Calibri"/>
          <w:color w:val="000000"/>
          <w:sz w:val="26"/>
          <w:szCs w:val="26"/>
        </w:rPr>
      </w:pPr>
      <w:r>
        <w:rPr>
          <w:b/>
          <w:sz w:val="26"/>
          <w:szCs w:val="26"/>
        </w:rPr>
        <w:br/>
      </w:r>
    </w:p>
    <w:p w:rsidR="00A71C84" w:rsidRPr="00D636EE" w:rsidRDefault="00A71C84" w:rsidP="00FC0F00">
      <w:pPr>
        <w:widowControl w:val="0"/>
        <w:jc w:val="both"/>
        <w:rPr>
          <w:rFonts w:eastAsia="Calibri"/>
          <w:color w:val="000000"/>
          <w:sz w:val="26"/>
          <w:szCs w:val="26"/>
        </w:rPr>
      </w:pPr>
    </w:p>
    <w:p w:rsidR="00C80B21" w:rsidRPr="00C80B21" w:rsidRDefault="00D636EE" w:rsidP="00FC0F00">
      <w:pPr>
        <w:widowControl w:val="0"/>
        <w:ind w:firstLine="708"/>
        <w:jc w:val="both"/>
        <w:rPr>
          <w:rFonts w:eastAsia="Calibri"/>
          <w:i/>
          <w:color w:val="000000"/>
          <w:sz w:val="26"/>
          <w:szCs w:val="26"/>
        </w:rPr>
      </w:pPr>
      <w:r w:rsidRPr="00D636EE">
        <w:rPr>
          <w:rFonts w:eastAsia="Calibri"/>
          <w:i/>
          <w:color w:val="000000"/>
          <w:sz w:val="26"/>
          <w:szCs w:val="26"/>
        </w:rPr>
        <w:t>Szanow</w:t>
      </w:r>
      <w:r w:rsidR="00E64A28">
        <w:rPr>
          <w:rFonts w:eastAsia="Calibri"/>
          <w:i/>
          <w:color w:val="000000"/>
          <w:sz w:val="26"/>
          <w:szCs w:val="26"/>
        </w:rPr>
        <w:t>ny Panie</w:t>
      </w:r>
      <w:bookmarkStart w:id="0" w:name="_GoBack"/>
      <w:bookmarkEnd w:id="0"/>
      <w:r w:rsidRPr="00D636EE">
        <w:rPr>
          <w:rFonts w:eastAsia="Calibri"/>
          <w:i/>
          <w:color w:val="000000"/>
          <w:sz w:val="26"/>
          <w:szCs w:val="26"/>
        </w:rPr>
        <w:t xml:space="preserve"> Dyrektor</w:t>
      </w:r>
      <w:r w:rsidR="00E64A28">
        <w:rPr>
          <w:rFonts w:eastAsia="Calibri"/>
          <w:i/>
          <w:color w:val="000000"/>
          <w:sz w:val="26"/>
          <w:szCs w:val="26"/>
        </w:rPr>
        <w:t>ze</w:t>
      </w:r>
      <w:r w:rsidRPr="00D636EE">
        <w:rPr>
          <w:rFonts w:eastAsia="Calibri"/>
          <w:i/>
          <w:color w:val="000000"/>
          <w:sz w:val="26"/>
          <w:szCs w:val="26"/>
        </w:rPr>
        <w:t>,</w:t>
      </w:r>
    </w:p>
    <w:p w:rsidR="00A71C84" w:rsidRPr="00A71C84" w:rsidRDefault="00A71C84" w:rsidP="00FC0F00">
      <w:pPr>
        <w:widowControl w:val="0"/>
        <w:jc w:val="both"/>
        <w:rPr>
          <w:sz w:val="26"/>
          <w:szCs w:val="26"/>
        </w:rPr>
      </w:pPr>
    </w:p>
    <w:p w:rsidR="00A71C84" w:rsidRPr="00681542" w:rsidRDefault="00681542" w:rsidP="00FC0F00">
      <w:pPr>
        <w:widowControl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w załączeniu przekazuję do wiadomości, skierowane </w:t>
      </w:r>
      <w:r w:rsidR="00FC0F00" w:rsidRPr="00FC0F00">
        <w:rPr>
          <w:sz w:val="26"/>
          <w:szCs w:val="26"/>
        </w:rPr>
        <w:t xml:space="preserve">do </w:t>
      </w:r>
      <w:r w:rsidR="00FC0F00">
        <w:rPr>
          <w:sz w:val="26"/>
          <w:szCs w:val="26"/>
        </w:rPr>
        <w:t>Ministra Zdrowia</w:t>
      </w:r>
      <w:r>
        <w:rPr>
          <w:sz w:val="26"/>
          <w:szCs w:val="26"/>
        </w:rPr>
        <w:br/>
      </w:r>
      <w:r w:rsidR="00FC0F00" w:rsidRPr="00FC0F00">
        <w:rPr>
          <w:sz w:val="26"/>
          <w:szCs w:val="26"/>
        </w:rPr>
        <w:t>oraz przekazan</w:t>
      </w:r>
      <w:r>
        <w:rPr>
          <w:sz w:val="26"/>
          <w:szCs w:val="26"/>
        </w:rPr>
        <w:t xml:space="preserve">e </w:t>
      </w:r>
      <w:r w:rsidR="00FC0F00" w:rsidRPr="00FC0F00">
        <w:rPr>
          <w:sz w:val="26"/>
          <w:szCs w:val="26"/>
        </w:rPr>
        <w:t xml:space="preserve">do </w:t>
      </w:r>
      <w:r w:rsidR="00FC0F00">
        <w:rPr>
          <w:sz w:val="26"/>
          <w:szCs w:val="26"/>
        </w:rPr>
        <w:t>wiadomości Prezesa Rady Ministrów</w:t>
      </w:r>
      <w:r w:rsidR="00FC0F00" w:rsidRPr="00FC0F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wystąpienie </w:t>
      </w:r>
      <w:r w:rsidR="00FC0F00">
        <w:rPr>
          <w:sz w:val="26"/>
          <w:szCs w:val="26"/>
        </w:rPr>
        <w:t>Naczelne</w:t>
      </w:r>
      <w:r>
        <w:rPr>
          <w:sz w:val="26"/>
          <w:szCs w:val="26"/>
        </w:rPr>
        <w:t>j</w:t>
      </w:r>
      <w:r>
        <w:rPr>
          <w:sz w:val="26"/>
          <w:szCs w:val="26"/>
        </w:rPr>
        <w:br/>
        <w:t xml:space="preserve">Rady Pielęgniarek i Położnych </w:t>
      </w:r>
      <w:r w:rsidR="00FC0F00">
        <w:rPr>
          <w:sz w:val="26"/>
          <w:szCs w:val="26"/>
        </w:rPr>
        <w:t>z 30 marca 2020 r.</w:t>
      </w:r>
      <w:r w:rsidR="00FC0F00">
        <w:rPr>
          <w:rStyle w:val="Odwoanieprzypisudolnego"/>
          <w:sz w:val="26"/>
          <w:szCs w:val="26"/>
        </w:rPr>
        <w:footnoteReference w:id="1"/>
      </w:r>
      <w:r w:rsidR="00FC0F00">
        <w:rPr>
          <w:sz w:val="26"/>
          <w:szCs w:val="26"/>
        </w:rPr>
        <w:t xml:space="preserve"> dotycząc</w:t>
      </w:r>
      <w:r>
        <w:rPr>
          <w:sz w:val="26"/>
          <w:szCs w:val="26"/>
        </w:rPr>
        <w:t xml:space="preserve">e </w:t>
      </w:r>
      <w:r w:rsidR="00FC0F00" w:rsidRPr="00FC0F00">
        <w:rPr>
          <w:i/>
          <w:sz w:val="26"/>
          <w:szCs w:val="26"/>
        </w:rPr>
        <w:t>rozporządzenia</w:t>
      </w:r>
      <w:r>
        <w:rPr>
          <w:i/>
          <w:sz w:val="26"/>
          <w:szCs w:val="26"/>
        </w:rPr>
        <w:br/>
      </w:r>
      <w:r w:rsidR="00FC0F00" w:rsidRPr="00FC0F00">
        <w:rPr>
          <w:i/>
          <w:sz w:val="26"/>
          <w:szCs w:val="26"/>
        </w:rPr>
        <w:t xml:space="preserve">w sprawie standardów organizacyjnych pobytu i zakwaterowania </w:t>
      </w:r>
      <w:r w:rsidR="00FC0F00">
        <w:rPr>
          <w:i/>
          <w:sz w:val="26"/>
          <w:szCs w:val="26"/>
        </w:rPr>
        <w:t>personelu</w:t>
      </w:r>
      <w:r>
        <w:rPr>
          <w:i/>
          <w:sz w:val="26"/>
          <w:szCs w:val="26"/>
        </w:rPr>
        <w:br/>
      </w:r>
      <w:r w:rsidR="00FC0F00">
        <w:rPr>
          <w:i/>
          <w:sz w:val="26"/>
          <w:szCs w:val="26"/>
        </w:rPr>
        <w:t>podmiotów leczniczych</w:t>
      </w:r>
      <w:r w:rsidR="00FC0F00" w:rsidRPr="00FC0F00">
        <w:rPr>
          <w:i/>
          <w:sz w:val="26"/>
          <w:szCs w:val="26"/>
        </w:rPr>
        <w:t xml:space="preserve"> realizujących ustawowe obowiązki</w:t>
      </w:r>
      <w:r>
        <w:rPr>
          <w:i/>
          <w:sz w:val="26"/>
          <w:szCs w:val="26"/>
        </w:rPr>
        <w:t xml:space="preserve"> </w:t>
      </w:r>
      <w:r w:rsidR="00FC0F00" w:rsidRPr="00FC0F00">
        <w:rPr>
          <w:i/>
          <w:sz w:val="26"/>
          <w:szCs w:val="26"/>
        </w:rPr>
        <w:t>wynikające</w:t>
      </w:r>
      <w:r>
        <w:rPr>
          <w:i/>
          <w:sz w:val="26"/>
          <w:szCs w:val="26"/>
        </w:rPr>
        <w:t xml:space="preserve"> </w:t>
      </w:r>
      <w:r w:rsidR="00FC0F00" w:rsidRPr="00FC0F00">
        <w:rPr>
          <w:i/>
          <w:sz w:val="26"/>
          <w:szCs w:val="26"/>
        </w:rPr>
        <w:t>ze stanu epidemii COVID-19</w:t>
      </w:r>
      <w:r>
        <w:rPr>
          <w:sz w:val="26"/>
          <w:szCs w:val="26"/>
        </w:rPr>
        <w:t>.</w:t>
      </w:r>
    </w:p>
    <w:p w:rsidR="00A71C84" w:rsidRDefault="00A71C84" w:rsidP="00A71C84">
      <w:pPr>
        <w:widowControl w:val="0"/>
        <w:spacing w:line="276" w:lineRule="auto"/>
        <w:jc w:val="both"/>
        <w:rPr>
          <w:sz w:val="26"/>
          <w:szCs w:val="26"/>
        </w:rPr>
      </w:pPr>
    </w:p>
    <w:p w:rsidR="00C80B21" w:rsidRDefault="00C80B21" w:rsidP="00C80B21">
      <w:pPr>
        <w:widowControl w:val="0"/>
        <w:ind w:left="4248" w:firstLine="708"/>
        <w:jc w:val="both"/>
        <w:rPr>
          <w:i/>
          <w:sz w:val="26"/>
          <w:szCs w:val="26"/>
        </w:rPr>
      </w:pPr>
      <w:r w:rsidRPr="00572108">
        <w:rPr>
          <w:i/>
          <w:sz w:val="26"/>
          <w:szCs w:val="26"/>
        </w:rPr>
        <w:t xml:space="preserve">Z wyrazami szacunku </w:t>
      </w:r>
    </w:p>
    <w:p w:rsidR="00C80B21" w:rsidRPr="00572108" w:rsidRDefault="00C80B21" w:rsidP="00C80B21">
      <w:pPr>
        <w:widowControl w:val="0"/>
        <w:ind w:left="4248" w:firstLine="708"/>
        <w:jc w:val="both"/>
        <w:rPr>
          <w:i/>
          <w:sz w:val="26"/>
          <w:szCs w:val="26"/>
        </w:rPr>
      </w:pPr>
    </w:p>
    <w:p w:rsidR="00C80B21" w:rsidRPr="00333744" w:rsidRDefault="00C80B21" w:rsidP="00C80B21">
      <w:pPr>
        <w:widowControl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3744">
        <w:rPr>
          <w:sz w:val="26"/>
          <w:szCs w:val="26"/>
        </w:rPr>
        <w:t>Rafał Siemianowski</w:t>
      </w:r>
    </w:p>
    <w:p w:rsidR="00C80B21" w:rsidRDefault="00C80B21" w:rsidP="00C80B21">
      <w:pPr>
        <w:widowControl w:val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668E3">
        <w:rPr>
          <w:sz w:val="20"/>
          <w:szCs w:val="20"/>
        </w:rPr>
        <w:t>/podpisano kwalifikowanym podpisem elektronicznym/</w:t>
      </w:r>
    </w:p>
    <w:p w:rsidR="00C80B21" w:rsidRPr="004615D6" w:rsidRDefault="00C80B21" w:rsidP="00C80B21">
      <w:pPr>
        <w:widowControl w:val="0"/>
        <w:spacing w:line="276" w:lineRule="auto"/>
        <w:rPr>
          <w:sz w:val="26"/>
          <w:szCs w:val="26"/>
        </w:rPr>
      </w:pPr>
    </w:p>
    <w:p w:rsidR="00C80B21" w:rsidRPr="004615D6" w:rsidRDefault="00C80B21" w:rsidP="00C80B21">
      <w:pPr>
        <w:widowControl w:val="0"/>
        <w:spacing w:line="276" w:lineRule="auto"/>
        <w:rPr>
          <w:sz w:val="26"/>
          <w:szCs w:val="26"/>
        </w:rPr>
      </w:pPr>
    </w:p>
    <w:p w:rsidR="00C80B21" w:rsidRPr="004615D6" w:rsidRDefault="00C80B21" w:rsidP="00C80B21">
      <w:pPr>
        <w:widowControl w:val="0"/>
        <w:spacing w:line="276" w:lineRule="auto"/>
        <w:rPr>
          <w:sz w:val="26"/>
          <w:szCs w:val="26"/>
        </w:rPr>
      </w:pPr>
    </w:p>
    <w:p w:rsidR="00C80B21" w:rsidRDefault="00C80B21" w:rsidP="00C80B21">
      <w:pPr>
        <w:widowControl w:val="0"/>
        <w:spacing w:line="276" w:lineRule="auto"/>
        <w:rPr>
          <w:sz w:val="26"/>
          <w:szCs w:val="26"/>
        </w:rPr>
      </w:pPr>
    </w:p>
    <w:p w:rsidR="00A71C84" w:rsidRDefault="00A71C84" w:rsidP="00C80B21">
      <w:pPr>
        <w:widowControl w:val="0"/>
        <w:spacing w:line="276" w:lineRule="auto"/>
        <w:rPr>
          <w:sz w:val="26"/>
          <w:szCs w:val="26"/>
        </w:rPr>
      </w:pPr>
    </w:p>
    <w:p w:rsidR="004165BF" w:rsidRDefault="004165BF" w:rsidP="00C80B21">
      <w:pPr>
        <w:widowControl w:val="0"/>
        <w:spacing w:line="276" w:lineRule="auto"/>
        <w:rPr>
          <w:sz w:val="20"/>
          <w:szCs w:val="20"/>
        </w:rPr>
      </w:pPr>
    </w:p>
    <w:p w:rsidR="00C80B21" w:rsidRDefault="00C80B21" w:rsidP="00C80B21">
      <w:pPr>
        <w:widowControl w:val="0"/>
        <w:spacing w:line="276" w:lineRule="auto"/>
        <w:rPr>
          <w:sz w:val="20"/>
          <w:szCs w:val="20"/>
        </w:rPr>
      </w:pPr>
    </w:p>
    <w:p w:rsidR="00FC0F00" w:rsidRDefault="00FC0F00" w:rsidP="00C80B21">
      <w:pPr>
        <w:widowControl w:val="0"/>
        <w:spacing w:line="276" w:lineRule="auto"/>
        <w:rPr>
          <w:sz w:val="20"/>
          <w:szCs w:val="20"/>
        </w:rPr>
      </w:pPr>
    </w:p>
    <w:p w:rsidR="00FC0F00" w:rsidRDefault="00FC0F00" w:rsidP="00C80B21">
      <w:pPr>
        <w:widowControl w:val="0"/>
        <w:spacing w:line="276" w:lineRule="auto"/>
        <w:rPr>
          <w:sz w:val="20"/>
          <w:szCs w:val="20"/>
        </w:rPr>
      </w:pPr>
    </w:p>
    <w:p w:rsidR="00FC0F00" w:rsidRDefault="00FC0F00" w:rsidP="00C80B21">
      <w:pPr>
        <w:widowControl w:val="0"/>
        <w:spacing w:line="276" w:lineRule="auto"/>
        <w:rPr>
          <w:sz w:val="20"/>
          <w:szCs w:val="20"/>
        </w:rPr>
      </w:pPr>
    </w:p>
    <w:p w:rsidR="00FC0F00" w:rsidRDefault="00FC0F00" w:rsidP="00C80B21">
      <w:pPr>
        <w:widowControl w:val="0"/>
        <w:spacing w:line="276" w:lineRule="auto"/>
        <w:rPr>
          <w:sz w:val="20"/>
          <w:szCs w:val="20"/>
        </w:rPr>
      </w:pPr>
    </w:p>
    <w:p w:rsidR="00C80B21" w:rsidRDefault="00C80B21" w:rsidP="00C80B21">
      <w:pPr>
        <w:widowControl w:val="0"/>
        <w:spacing w:line="276" w:lineRule="auto"/>
        <w:rPr>
          <w:sz w:val="20"/>
          <w:szCs w:val="20"/>
        </w:rPr>
      </w:pPr>
    </w:p>
    <w:p w:rsidR="00A71C84" w:rsidRPr="004615D6" w:rsidRDefault="00A71C84" w:rsidP="00C80B21">
      <w:pPr>
        <w:widowControl w:val="0"/>
        <w:spacing w:line="276" w:lineRule="auto"/>
        <w:rPr>
          <w:sz w:val="20"/>
          <w:szCs w:val="20"/>
        </w:rPr>
      </w:pPr>
    </w:p>
    <w:p w:rsidR="00C80B21" w:rsidRDefault="00C80B21" w:rsidP="004165BF">
      <w:pPr>
        <w:widowControl w:val="0"/>
        <w:spacing w:after="120" w:line="360" w:lineRule="auto"/>
        <w:rPr>
          <w:sz w:val="20"/>
          <w:szCs w:val="20"/>
          <w:u w:val="single"/>
        </w:rPr>
      </w:pPr>
      <w:r w:rsidRPr="004615D6">
        <w:rPr>
          <w:sz w:val="20"/>
          <w:szCs w:val="20"/>
          <w:u w:val="single"/>
        </w:rPr>
        <w:t>Do wiadomości:</w:t>
      </w:r>
    </w:p>
    <w:p w:rsidR="00BB31D7" w:rsidRPr="00C80B21" w:rsidRDefault="00737591" w:rsidP="004165BF">
      <w:pPr>
        <w:widowControl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Pani </w:t>
      </w:r>
      <w:r w:rsidR="00FC0F00">
        <w:rPr>
          <w:sz w:val="20"/>
          <w:szCs w:val="20"/>
        </w:rPr>
        <w:t xml:space="preserve">Zofia </w:t>
      </w:r>
      <w:proofErr w:type="spellStart"/>
      <w:r w:rsidR="00FC0F00">
        <w:rPr>
          <w:sz w:val="20"/>
          <w:szCs w:val="20"/>
        </w:rPr>
        <w:t>Małas</w:t>
      </w:r>
      <w:proofErr w:type="spellEnd"/>
      <w:r w:rsidR="00FC0F00">
        <w:rPr>
          <w:sz w:val="20"/>
          <w:szCs w:val="20"/>
        </w:rPr>
        <w:t>,</w:t>
      </w:r>
      <w:r w:rsidR="00C80B21">
        <w:rPr>
          <w:sz w:val="20"/>
          <w:szCs w:val="20"/>
        </w:rPr>
        <w:t xml:space="preserve"> Prezes </w:t>
      </w:r>
      <w:r w:rsidR="00FC0F00" w:rsidRPr="00FC0F00">
        <w:rPr>
          <w:sz w:val="20"/>
          <w:szCs w:val="20"/>
        </w:rPr>
        <w:t>Naczelnej Rady Pielęgniarek i Położnych</w:t>
      </w:r>
    </w:p>
    <w:sectPr w:rsidR="00BB31D7" w:rsidRPr="00C80B21" w:rsidSect="00614E56">
      <w:headerReference w:type="default" r:id="rId6"/>
      <w:footerReference w:type="default" r:id="rId7"/>
      <w:pgSz w:w="11906" w:h="16838" w:code="9"/>
      <w:pgMar w:top="2127" w:right="1274" w:bottom="1843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54" w:rsidRDefault="00575B54">
      <w:r>
        <w:separator/>
      </w:r>
    </w:p>
  </w:endnote>
  <w:endnote w:type="continuationSeparator" w:id="0">
    <w:p w:rsidR="00575B54" w:rsidRDefault="0057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D4" w:rsidRDefault="00E849BA" w:rsidP="009C2C00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-934719</wp:posOffset>
          </wp:positionV>
          <wp:extent cx="6191816" cy="1104900"/>
          <wp:effectExtent l="0" t="0" r="0" b="0"/>
          <wp:wrapNone/>
          <wp:docPr id="16" name="Obraz 16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16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54" w:rsidRDefault="00575B54">
      <w:r>
        <w:separator/>
      </w:r>
    </w:p>
  </w:footnote>
  <w:footnote w:type="continuationSeparator" w:id="0">
    <w:p w:rsidR="00575B54" w:rsidRDefault="00575B54">
      <w:r>
        <w:continuationSeparator/>
      </w:r>
    </w:p>
  </w:footnote>
  <w:footnote w:id="1">
    <w:p w:rsidR="00FC0F00" w:rsidRDefault="00FC0F00">
      <w:pPr>
        <w:pStyle w:val="Tekstprzypisudolnego"/>
      </w:pPr>
      <w:r>
        <w:rPr>
          <w:rStyle w:val="Odwoanieprzypisudolnego"/>
        </w:rPr>
        <w:footnoteRef/>
      </w:r>
      <w:r>
        <w:t xml:space="preserve"> Znak sprawy: NRPiP-P.011.36.2020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D4" w:rsidRDefault="00627536" w:rsidP="001C0414">
    <w:pPr>
      <w:pStyle w:val="Nagwek"/>
      <w:ind w:left="-1134" w:right="113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0</wp:posOffset>
          </wp:positionV>
          <wp:extent cx="5400675" cy="1952625"/>
          <wp:effectExtent l="0" t="0" r="9525" b="9525"/>
          <wp:wrapNone/>
          <wp:docPr id="15" name="Obraz 15" descr="C:\Users\jkozlows\Desktop\WZOR_R.jpg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R.jpg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14"/>
    <w:rsid w:val="000478F1"/>
    <w:rsid w:val="00055D29"/>
    <w:rsid w:val="000566F8"/>
    <w:rsid w:val="000832F8"/>
    <w:rsid w:val="0009255D"/>
    <w:rsid w:val="000C30A9"/>
    <w:rsid w:val="000F1FEB"/>
    <w:rsid w:val="0011417A"/>
    <w:rsid w:val="00117129"/>
    <w:rsid w:val="0012268A"/>
    <w:rsid w:val="0012299F"/>
    <w:rsid w:val="001522B5"/>
    <w:rsid w:val="00166459"/>
    <w:rsid w:val="00174F99"/>
    <w:rsid w:val="001A1D17"/>
    <w:rsid w:val="001C0414"/>
    <w:rsid w:val="001D07A5"/>
    <w:rsid w:val="00215121"/>
    <w:rsid w:val="00225564"/>
    <w:rsid w:val="00226D4C"/>
    <w:rsid w:val="00244728"/>
    <w:rsid w:val="00251986"/>
    <w:rsid w:val="0026618F"/>
    <w:rsid w:val="002A0DA3"/>
    <w:rsid w:val="002C0265"/>
    <w:rsid w:val="002C07A7"/>
    <w:rsid w:val="002D6DAA"/>
    <w:rsid w:val="002E55F5"/>
    <w:rsid w:val="003003B1"/>
    <w:rsid w:val="00317661"/>
    <w:rsid w:val="00341629"/>
    <w:rsid w:val="003620C2"/>
    <w:rsid w:val="003E717F"/>
    <w:rsid w:val="00413EFC"/>
    <w:rsid w:val="004154AE"/>
    <w:rsid w:val="004165BF"/>
    <w:rsid w:val="004219CB"/>
    <w:rsid w:val="00444DF0"/>
    <w:rsid w:val="004546E2"/>
    <w:rsid w:val="00460D53"/>
    <w:rsid w:val="00484A39"/>
    <w:rsid w:val="00486EFA"/>
    <w:rsid w:val="00487BB1"/>
    <w:rsid w:val="00491C99"/>
    <w:rsid w:val="0049308E"/>
    <w:rsid w:val="004D3CAC"/>
    <w:rsid w:val="004D6A94"/>
    <w:rsid w:val="004F20D4"/>
    <w:rsid w:val="00535E6F"/>
    <w:rsid w:val="005570DA"/>
    <w:rsid w:val="00571043"/>
    <w:rsid w:val="00572DDA"/>
    <w:rsid w:val="00573FA1"/>
    <w:rsid w:val="00575B54"/>
    <w:rsid w:val="005823E3"/>
    <w:rsid w:val="005E30CB"/>
    <w:rsid w:val="005F5835"/>
    <w:rsid w:val="00614E56"/>
    <w:rsid w:val="00627536"/>
    <w:rsid w:val="00662527"/>
    <w:rsid w:val="00681542"/>
    <w:rsid w:val="006A461C"/>
    <w:rsid w:val="006D55F3"/>
    <w:rsid w:val="006E7310"/>
    <w:rsid w:val="00702954"/>
    <w:rsid w:val="007121BC"/>
    <w:rsid w:val="00713759"/>
    <w:rsid w:val="00737591"/>
    <w:rsid w:val="00737790"/>
    <w:rsid w:val="00741C71"/>
    <w:rsid w:val="007521D8"/>
    <w:rsid w:val="007579B7"/>
    <w:rsid w:val="0076135D"/>
    <w:rsid w:val="00767245"/>
    <w:rsid w:val="00767F15"/>
    <w:rsid w:val="00770AE2"/>
    <w:rsid w:val="007A0E7A"/>
    <w:rsid w:val="007C2DA3"/>
    <w:rsid w:val="007E0BDB"/>
    <w:rsid w:val="007F1405"/>
    <w:rsid w:val="00821C18"/>
    <w:rsid w:val="00896126"/>
    <w:rsid w:val="008A3748"/>
    <w:rsid w:val="009813DF"/>
    <w:rsid w:val="00992617"/>
    <w:rsid w:val="009955F2"/>
    <w:rsid w:val="009A0B76"/>
    <w:rsid w:val="009A3042"/>
    <w:rsid w:val="009B0B91"/>
    <w:rsid w:val="009B2AB3"/>
    <w:rsid w:val="009C2C00"/>
    <w:rsid w:val="009D09A8"/>
    <w:rsid w:val="009F2C9B"/>
    <w:rsid w:val="00A309CD"/>
    <w:rsid w:val="00A43CE1"/>
    <w:rsid w:val="00A471BD"/>
    <w:rsid w:val="00A53648"/>
    <w:rsid w:val="00A601F8"/>
    <w:rsid w:val="00A71C84"/>
    <w:rsid w:val="00AB016F"/>
    <w:rsid w:val="00B32C38"/>
    <w:rsid w:val="00B40AF9"/>
    <w:rsid w:val="00B62972"/>
    <w:rsid w:val="00BA02BF"/>
    <w:rsid w:val="00BB31D7"/>
    <w:rsid w:val="00BD71A4"/>
    <w:rsid w:val="00BE73E5"/>
    <w:rsid w:val="00BF45A1"/>
    <w:rsid w:val="00BF66D4"/>
    <w:rsid w:val="00C61F29"/>
    <w:rsid w:val="00C70F52"/>
    <w:rsid w:val="00C80B21"/>
    <w:rsid w:val="00C91E12"/>
    <w:rsid w:val="00CF2501"/>
    <w:rsid w:val="00D05B72"/>
    <w:rsid w:val="00D23C64"/>
    <w:rsid w:val="00D636EE"/>
    <w:rsid w:val="00D95DDD"/>
    <w:rsid w:val="00DD511E"/>
    <w:rsid w:val="00DF516B"/>
    <w:rsid w:val="00E61910"/>
    <w:rsid w:val="00E63397"/>
    <w:rsid w:val="00E64A28"/>
    <w:rsid w:val="00E849BA"/>
    <w:rsid w:val="00F039A5"/>
    <w:rsid w:val="00F276B3"/>
    <w:rsid w:val="00F475E1"/>
    <w:rsid w:val="00F860A9"/>
    <w:rsid w:val="00FC0F00"/>
    <w:rsid w:val="00FE440A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41C88"/>
  <w15:chartTrackingRefBased/>
  <w15:docId w15:val="{AC0BB9A5-3950-4887-8F97-4DDD6CF4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0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D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C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C71"/>
  </w:style>
  <w:style w:type="character" w:styleId="Odwoanieprzypisudolnego">
    <w:name w:val="footnote reference"/>
    <w:basedOn w:val="Domylnaczcionkaakapitu"/>
    <w:uiPriority w:val="99"/>
    <w:semiHidden/>
    <w:unhideWhenUsed/>
    <w:rsid w:val="00741C7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620C2"/>
    <w:rPr>
      <w:b/>
      <w:bCs/>
    </w:rPr>
  </w:style>
  <w:style w:type="paragraph" w:styleId="Tekstpodstawowy">
    <w:name w:val="Body Text"/>
    <w:basedOn w:val="Normalny"/>
    <w:link w:val="TekstpodstawowyZnak"/>
    <w:rsid w:val="000C30A9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30A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smire\Desktop\szablony\KPRM_papier_pieczatki\KPRM_pieczatka_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KPRM_pieczatka_01.dot</Template>
  <TotalTime>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Kuśmirek Miłosław</dc:creator>
  <cp:keywords/>
  <dc:description/>
  <cp:lastModifiedBy>Pikor Marzena</cp:lastModifiedBy>
  <cp:revision>4</cp:revision>
  <cp:lastPrinted>2020-01-10T10:21:00Z</cp:lastPrinted>
  <dcterms:created xsi:type="dcterms:W3CDTF">2020-03-31T07:12:00Z</dcterms:created>
  <dcterms:modified xsi:type="dcterms:W3CDTF">2020-03-31T12:49:00Z</dcterms:modified>
</cp:coreProperties>
</file>